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9C" w:rsidRDefault="00283446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17920" cy="211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9C" w:rsidRDefault="005B559C">
      <w:pPr>
        <w:spacing w:line="200" w:lineRule="exact"/>
        <w:rPr>
          <w:sz w:val="20"/>
          <w:szCs w:val="20"/>
        </w:rPr>
      </w:pPr>
    </w:p>
    <w:p w:rsidR="00537BB7" w:rsidRDefault="006D2DDB">
      <w:pPr>
        <w:ind w:left="10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OFFICERS</w:t>
      </w:r>
    </w:p>
    <w:p w:rsid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2012/2013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President: Allyson Holliday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President-elect: Sherry Phillips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Secretary: </w:t>
      </w:r>
      <w:proofErr w:type="spellStart"/>
      <w:r w:rsidRPr="006D2DDB">
        <w:rPr>
          <w:rFonts w:ascii="Calibri" w:eastAsia="Calibri" w:hAnsi="Calibri" w:cs="Calibri"/>
        </w:rPr>
        <w:t>Ren</w:t>
      </w:r>
      <w:r w:rsidR="0082231D">
        <w:rPr>
          <w:rFonts w:ascii="Calibri" w:eastAsia="Calibri" w:hAnsi="Calibri" w:cs="Calibri"/>
        </w:rPr>
        <w:t>a</w:t>
      </w:r>
      <w:r w:rsidRPr="006D2DDB">
        <w:rPr>
          <w:rFonts w:ascii="Calibri" w:eastAsia="Calibri" w:hAnsi="Calibri" w:cs="Calibri"/>
        </w:rPr>
        <w:t>e</w:t>
      </w:r>
      <w:proofErr w:type="spellEnd"/>
      <w:r w:rsidRPr="006D2DDB">
        <w:rPr>
          <w:rFonts w:ascii="Calibri" w:eastAsia="Calibri" w:hAnsi="Calibri" w:cs="Calibri"/>
        </w:rPr>
        <w:t xml:space="preserve"> Sullivan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Treasurer: </w:t>
      </w:r>
      <w:proofErr w:type="spellStart"/>
      <w:r w:rsidRPr="006D2DDB">
        <w:rPr>
          <w:rFonts w:ascii="Calibri" w:eastAsia="Calibri" w:hAnsi="Calibri" w:cs="Calibri"/>
        </w:rPr>
        <w:t>Alesia</w:t>
      </w:r>
      <w:proofErr w:type="spellEnd"/>
      <w:r w:rsidRPr="006D2DDB">
        <w:rPr>
          <w:rFonts w:ascii="Calibri" w:eastAsia="Calibri" w:hAnsi="Calibri" w:cs="Calibri"/>
        </w:rPr>
        <w:t xml:space="preserve"> Darling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Parliamentarian: Kevin Ray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2013/2014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President: Sherry Phillips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President elect: Heath Nails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Secretary: Dee Cook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Treasurer: Carolyn Fulmer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Past-President: Allyson Holliday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Parliamentarian: Kevin Ray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2014/2015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President: Dee Cook      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President elect: Todd Hester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Secretary: Lacee Nisbett</w:t>
      </w:r>
    </w:p>
    <w:p w:rsid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Treasurer: Lynette Scales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Parliamentarian: Cassie Schultz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Past-President: Allyson Holliday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2015/2016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President: Todd Hester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</w:rPr>
        <w:t>ident elect: Lacee Nisbett (</w:t>
      </w:r>
      <w:r w:rsidRPr="006D2DDB">
        <w:rPr>
          <w:rFonts w:ascii="Calibri" w:eastAsia="Calibri" w:hAnsi="Calibri" w:cs="Calibri"/>
        </w:rPr>
        <w:t>stepped down – Allyson Holliday took over)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Secretary: Dianne Gilbert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Treasurer: Marina </w:t>
      </w:r>
      <w:proofErr w:type="spellStart"/>
      <w:r w:rsidRPr="006D2DDB">
        <w:rPr>
          <w:rFonts w:ascii="Calibri" w:eastAsia="Calibri" w:hAnsi="Calibri" w:cs="Calibri"/>
        </w:rPr>
        <w:t>Klaric</w:t>
      </w:r>
      <w:proofErr w:type="spellEnd"/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Past-President: Allyson Holliday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2016/2017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President: Allyson Holliday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President-elect: Jessica Richardson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Treasurer: Lacee Nisbett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Secretary: Marina </w:t>
      </w:r>
      <w:proofErr w:type="spellStart"/>
      <w:r w:rsidRPr="006D2DDB">
        <w:rPr>
          <w:rFonts w:ascii="Calibri" w:eastAsia="Calibri" w:hAnsi="Calibri" w:cs="Calibri"/>
        </w:rPr>
        <w:t>Klaric</w:t>
      </w:r>
      <w:proofErr w:type="spellEnd"/>
      <w:r w:rsidRPr="006D2DDB">
        <w:rPr>
          <w:rFonts w:ascii="Calibri" w:eastAsia="Calibri" w:hAnsi="Calibri" w:cs="Calibri"/>
        </w:rPr>
        <w:t xml:space="preserve">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Past-President</w:t>
      </w:r>
      <w:r w:rsidR="001C54A5">
        <w:rPr>
          <w:rFonts w:ascii="Calibri" w:eastAsia="Calibri" w:hAnsi="Calibri" w:cs="Calibri"/>
        </w:rPr>
        <w:t>/Parliamentarian</w:t>
      </w:r>
      <w:bookmarkStart w:id="0" w:name="_GoBack"/>
      <w:bookmarkEnd w:id="0"/>
      <w:r w:rsidRPr="006D2DDB">
        <w:rPr>
          <w:rFonts w:ascii="Calibri" w:eastAsia="Calibri" w:hAnsi="Calibri" w:cs="Calibri"/>
        </w:rPr>
        <w:t>: Todd Hester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2017/2018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 xml:space="preserve">President: </w:t>
      </w:r>
      <w:r>
        <w:rPr>
          <w:rFonts w:ascii="Calibri" w:eastAsia="Calibri" w:hAnsi="Calibri" w:cs="Calibri"/>
        </w:rPr>
        <w:t>Jessica Richardson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</w:rPr>
        <w:t>ident-elect: Todd Hester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Treasurer: </w:t>
      </w:r>
      <w:r w:rsidRPr="006D2DDB">
        <w:rPr>
          <w:rFonts w:ascii="Calibri" w:eastAsia="Calibri" w:hAnsi="Calibri" w:cs="Calibri"/>
        </w:rPr>
        <w:t xml:space="preserve"> </w:t>
      </w:r>
      <w:r w:rsidR="0082231D">
        <w:rPr>
          <w:rFonts w:ascii="Calibri" w:eastAsia="Calibri" w:hAnsi="Calibri" w:cs="Calibri"/>
        </w:rPr>
        <w:t>Leslie Davis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 Azia Patrick</w:t>
      </w:r>
    </w:p>
    <w:p w:rsid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Past-President</w:t>
      </w:r>
      <w:r w:rsidR="001553F4">
        <w:rPr>
          <w:rFonts w:ascii="Calibri" w:eastAsia="Calibri" w:hAnsi="Calibri" w:cs="Calibri"/>
        </w:rPr>
        <w:t>/Parliamentarian</w:t>
      </w:r>
      <w:r w:rsidRPr="006D2DD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Allyson Holliday</w:t>
      </w:r>
    </w:p>
    <w:p w:rsidR="006D2DDB" w:rsidRDefault="006D2DDB" w:rsidP="006D2DDB">
      <w:pPr>
        <w:widowControl/>
        <w:rPr>
          <w:rFonts w:ascii="Calibri" w:eastAsia="Calibri" w:hAnsi="Calibri" w:cs="Calibri"/>
        </w:rPr>
      </w:pP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2018/2019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President: Todd Hester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 w:rsidRPr="006D2DDB"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</w:rPr>
        <w:t>ident-elect: Angel Narvaez-Lugo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Treasurer: Leslie Davis</w:t>
      </w:r>
      <w:r w:rsidRPr="006D2DDB">
        <w:rPr>
          <w:rFonts w:ascii="Calibri" w:eastAsia="Calibri" w:hAnsi="Calibri" w:cs="Calibri"/>
        </w:rPr>
        <w:t xml:space="preserve"> 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 Darlene Smith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Past-President</w:t>
      </w:r>
      <w:r w:rsidR="001553F4">
        <w:rPr>
          <w:rFonts w:ascii="Calibri" w:eastAsia="Calibri" w:hAnsi="Calibri" w:cs="Calibri"/>
        </w:rPr>
        <w:t>/Parliamentarian</w:t>
      </w:r>
      <w:r>
        <w:rPr>
          <w:rFonts w:ascii="Calibri" w:eastAsia="Calibri" w:hAnsi="Calibri" w:cs="Calibri"/>
        </w:rPr>
        <w:t>: Allyson Holliday</w:t>
      </w:r>
    </w:p>
    <w:p w:rsidR="006D2DDB" w:rsidRPr="006D2DDB" w:rsidRDefault="006D2DDB" w:rsidP="006D2DDB">
      <w:pPr>
        <w:widowControl/>
        <w:rPr>
          <w:rFonts w:ascii="Calibri" w:eastAsia="Calibri" w:hAnsi="Calibri" w:cs="Calibri"/>
        </w:rPr>
      </w:pPr>
    </w:p>
    <w:p w:rsidR="00537BB7" w:rsidRDefault="00537BB7">
      <w:pPr>
        <w:ind w:left="100"/>
        <w:rPr>
          <w:rFonts w:ascii="Arial"/>
          <w:color w:val="FF0000"/>
          <w:sz w:val="36"/>
        </w:rPr>
      </w:pPr>
    </w:p>
    <w:p w:rsidR="004F4C03" w:rsidRDefault="004F4C03">
      <w:pPr>
        <w:ind w:left="100"/>
        <w:rPr>
          <w:rFonts w:ascii="Arial"/>
          <w:color w:val="FF0000"/>
          <w:sz w:val="36"/>
        </w:rPr>
      </w:pPr>
    </w:p>
    <w:p w:rsidR="004F4C03" w:rsidRPr="001F25A4" w:rsidRDefault="004F4C03">
      <w:pPr>
        <w:ind w:left="100"/>
        <w:rPr>
          <w:rFonts w:ascii="Arial" w:eastAsia="Arial" w:hAnsi="Arial" w:cs="Arial"/>
          <w:color w:val="FF0000"/>
          <w:sz w:val="36"/>
          <w:szCs w:val="36"/>
        </w:rPr>
      </w:pPr>
    </w:p>
    <w:sectPr w:rsidR="004F4C03" w:rsidRPr="001F25A4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47"/>
    <w:multiLevelType w:val="hybridMultilevel"/>
    <w:tmpl w:val="5920781E"/>
    <w:lvl w:ilvl="0" w:tplc="04090019">
      <w:start w:val="1"/>
      <w:numFmt w:val="lowerLetter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256724B7"/>
    <w:multiLevelType w:val="hybridMultilevel"/>
    <w:tmpl w:val="809E972C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" w15:restartNumberingAfterBreak="0">
    <w:nsid w:val="77CE740E"/>
    <w:multiLevelType w:val="hybridMultilevel"/>
    <w:tmpl w:val="8B4A083A"/>
    <w:lvl w:ilvl="0" w:tplc="8850CF0C">
      <w:start w:val="1"/>
      <w:numFmt w:val="decimal"/>
      <w:lvlText w:val="%1."/>
      <w:lvlJc w:val="left"/>
      <w:pPr>
        <w:ind w:left="879" w:hanging="320"/>
      </w:pPr>
      <w:rPr>
        <w:rFonts w:ascii="Arial" w:eastAsia="Arial" w:hAnsi="Arial" w:hint="default"/>
        <w:w w:val="99"/>
        <w:sz w:val="24"/>
        <w:szCs w:val="24"/>
      </w:rPr>
    </w:lvl>
    <w:lvl w:ilvl="1" w:tplc="8A2E7620">
      <w:start w:val="1"/>
      <w:numFmt w:val="lowerLetter"/>
      <w:lvlText w:val="%2."/>
      <w:lvlJc w:val="left"/>
      <w:pPr>
        <w:ind w:left="1599" w:hanging="32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2" w:tplc="3670E0B8">
      <w:start w:val="1"/>
      <w:numFmt w:val="bullet"/>
      <w:lvlText w:val="•"/>
      <w:lvlJc w:val="left"/>
      <w:pPr>
        <w:ind w:left="2506" w:hanging="320"/>
      </w:pPr>
      <w:rPr>
        <w:rFonts w:hint="default"/>
      </w:rPr>
    </w:lvl>
    <w:lvl w:ilvl="3" w:tplc="9CFC0D14">
      <w:start w:val="1"/>
      <w:numFmt w:val="bullet"/>
      <w:lvlText w:val="•"/>
      <w:lvlJc w:val="left"/>
      <w:pPr>
        <w:ind w:left="3413" w:hanging="320"/>
      </w:pPr>
      <w:rPr>
        <w:rFonts w:hint="default"/>
      </w:rPr>
    </w:lvl>
    <w:lvl w:ilvl="4" w:tplc="F4587F2A">
      <w:start w:val="1"/>
      <w:numFmt w:val="bullet"/>
      <w:lvlText w:val="•"/>
      <w:lvlJc w:val="left"/>
      <w:pPr>
        <w:ind w:left="4319" w:hanging="320"/>
      </w:pPr>
      <w:rPr>
        <w:rFonts w:hint="default"/>
      </w:rPr>
    </w:lvl>
    <w:lvl w:ilvl="5" w:tplc="DB62E0AC">
      <w:start w:val="1"/>
      <w:numFmt w:val="bullet"/>
      <w:lvlText w:val="•"/>
      <w:lvlJc w:val="left"/>
      <w:pPr>
        <w:ind w:left="5226" w:hanging="320"/>
      </w:pPr>
      <w:rPr>
        <w:rFonts w:hint="default"/>
      </w:rPr>
    </w:lvl>
    <w:lvl w:ilvl="6" w:tplc="E2C09960">
      <w:start w:val="1"/>
      <w:numFmt w:val="bullet"/>
      <w:lvlText w:val="•"/>
      <w:lvlJc w:val="left"/>
      <w:pPr>
        <w:ind w:left="6133" w:hanging="320"/>
      </w:pPr>
      <w:rPr>
        <w:rFonts w:hint="default"/>
      </w:rPr>
    </w:lvl>
    <w:lvl w:ilvl="7" w:tplc="5ED68B36">
      <w:start w:val="1"/>
      <w:numFmt w:val="bullet"/>
      <w:lvlText w:val="•"/>
      <w:lvlJc w:val="left"/>
      <w:pPr>
        <w:ind w:left="7039" w:hanging="320"/>
      </w:pPr>
      <w:rPr>
        <w:rFonts w:hint="default"/>
      </w:rPr>
    </w:lvl>
    <w:lvl w:ilvl="8" w:tplc="1F601E1C">
      <w:start w:val="1"/>
      <w:numFmt w:val="bullet"/>
      <w:lvlText w:val="•"/>
      <w:lvlJc w:val="left"/>
      <w:pPr>
        <w:ind w:left="7946" w:hanging="3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9C"/>
    <w:rsid w:val="00040142"/>
    <w:rsid w:val="00062167"/>
    <w:rsid w:val="00066ADF"/>
    <w:rsid w:val="001553F4"/>
    <w:rsid w:val="001C54A5"/>
    <w:rsid w:val="001E7A9D"/>
    <w:rsid w:val="001F25A4"/>
    <w:rsid w:val="00262A77"/>
    <w:rsid w:val="00283446"/>
    <w:rsid w:val="0039129E"/>
    <w:rsid w:val="003D17A3"/>
    <w:rsid w:val="004838B8"/>
    <w:rsid w:val="004F4C03"/>
    <w:rsid w:val="00537BB7"/>
    <w:rsid w:val="00540BAD"/>
    <w:rsid w:val="00551F72"/>
    <w:rsid w:val="005B559C"/>
    <w:rsid w:val="00605E3D"/>
    <w:rsid w:val="00622DBE"/>
    <w:rsid w:val="00643DAE"/>
    <w:rsid w:val="006D2DDB"/>
    <w:rsid w:val="0082231D"/>
    <w:rsid w:val="00B14B72"/>
    <w:rsid w:val="00DF23ED"/>
    <w:rsid w:val="00E3135E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A9E0"/>
  <w15:docId w15:val="{3810F01A-F7D8-4715-A02F-EB92D7E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4"/>
      <w:ind w:left="1599" w:hanging="3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43DAE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3301785E</Template>
  <TotalTime>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Libraries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Holliday, Allyson</dc:creator>
  <cp:lastModifiedBy>Holliday, Allyson</cp:lastModifiedBy>
  <cp:revision>4</cp:revision>
  <cp:lastPrinted>2018-10-09T14:22:00Z</cp:lastPrinted>
  <dcterms:created xsi:type="dcterms:W3CDTF">2019-04-24T20:23:00Z</dcterms:created>
  <dcterms:modified xsi:type="dcterms:W3CDTF">2019-04-24T20:30:00Z</dcterms:modified>
</cp:coreProperties>
</file>